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BD" w:rsidRDefault="00A732A8">
      <w:pPr>
        <w:pStyle w:val="Standard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1632588</wp:posOffset>
            </wp:positionH>
            <wp:positionV relativeFrom="paragraph">
              <wp:posOffset>3739201</wp:posOffset>
            </wp:positionV>
            <wp:extent cx="1980562" cy="371475"/>
            <wp:effectExtent l="0" t="0" r="638" b="9525"/>
            <wp:wrapTopAndBottom/>
            <wp:docPr id="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2" cy="371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-53977</wp:posOffset>
            </wp:positionH>
            <wp:positionV relativeFrom="paragraph">
              <wp:posOffset>4709955</wp:posOffset>
            </wp:positionV>
            <wp:extent cx="6119493" cy="302264"/>
            <wp:effectExtent l="0" t="0" r="0" b="2536"/>
            <wp:wrapTopAndBottom/>
            <wp:docPr id="2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3" cy="3022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1295403</wp:posOffset>
            </wp:positionH>
            <wp:positionV relativeFrom="paragraph">
              <wp:posOffset>2594445</wp:posOffset>
            </wp:positionV>
            <wp:extent cx="2466978" cy="657225"/>
            <wp:effectExtent l="0" t="0" r="9522" b="9525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8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1286505</wp:posOffset>
            </wp:positionH>
            <wp:positionV relativeFrom="paragraph">
              <wp:posOffset>1553684</wp:posOffset>
            </wp:positionV>
            <wp:extent cx="1695453" cy="542294"/>
            <wp:effectExtent l="0" t="0" r="0" b="0"/>
            <wp:wrapTopAndBottom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3" cy="5422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996952</wp:posOffset>
            </wp:positionH>
            <wp:positionV relativeFrom="paragraph">
              <wp:posOffset>434980</wp:posOffset>
            </wp:positionV>
            <wp:extent cx="3553458" cy="589916"/>
            <wp:effectExtent l="0" t="0" r="8892" b="634"/>
            <wp:wrapTopAndBottom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458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inline distT="0" distB="0" distL="0" distR="0">
            <wp:extent cx="2880478" cy="396895"/>
            <wp:effectExtent l="0" t="0" r="0" b="3155"/>
            <wp:docPr id="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478" cy="396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3905246" cy="428625"/>
            <wp:effectExtent l="0" t="0" r="4" b="9525"/>
            <wp:docPr id="7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46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4371975" cy="495303"/>
            <wp:effectExtent l="0" t="0" r="9525" b="0"/>
            <wp:docPr id="8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6120134" cy="353058"/>
            <wp:effectExtent l="0" t="0" r="0" b="8892"/>
            <wp:docPr id="9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3530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6120134" cy="350516"/>
            <wp:effectExtent l="0" t="0" r="0" b="0"/>
            <wp:docPr id="10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350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841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A8" w:rsidRDefault="00A732A8">
      <w:r>
        <w:separator/>
      </w:r>
    </w:p>
  </w:endnote>
  <w:endnote w:type="continuationSeparator" w:id="0">
    <w:p w:rsidR="00A732A8" w:rsidRDefault="00A7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A8" w:rsidRDefault="00A732A8">
      <w:r>
        <w:rPr>
          <w:color w:val="000000"/>
        </w:rPr>
        <w:separator/>
      </w:r>
    </w:p>
  </w:footnote>
  <w:footnote w:type="continuationSeparator" w:id="0">
    <w:p w:rsidR="00A732A8" w:rsidRDefault="00A7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41BD"/>
    <w:rsid w:val="003B72B3"/>
    <w:rsid w:val="006841BD"/>
    <w:rsid w:val="00A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B2EA4-11B1-4D59-AA99-9B964C7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BigLeb32</dc:creator>
  <cp:lastModifiedBy>BigLeb32</cp:lastModifiedBy>
  <cp:revision>2</cp:revision>
  <dcterms:created xsi:type="dcterms:W3CDTF">2013-12-14T10:00:00Z</dcterms:created>
  <dcterms:modified xsi:type="dcterms:W3CDTF">2013-12-14T10:00:00Z</dcterms:modified>
</cp:coreProperties>
</file>