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93" w:rsidRDefault="00846C93" w:rsidP="00E2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90B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на домашнюю работу  №1 по информатике</w:t>
      </w: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Выберете исходное число </w:t>
      </w:r>
      <w:r w:rsidRPr="00E22447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к дате рождения прибавьте 100 Например 01+100=101 или 31+100=131 . </w:t>
      </w: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Переведите исходное число </w:t>
      </w:r>
      <w:r w:rsidRPr="00E22447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десятичной в шестнадцатеричную а затем в двоичную систему счисления и представьте в прямом обратном и дополнительном кодах.</w:t>
      </w: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сведите в таблицу 1.</w:t>
      </w:r>
    </w:p>
    <w:p w:rsidR="00846C93" w:rsidRDefault="00846C93" w:rsidP="001A2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6"/>
        <w:gridCol w:w="1823"/>
        <w:gridCol w:w="2126"/>
        <w:gridCol w:w="1984"/>
        <w:gridCol w:w="2694"/>
      </w:tblGrid>
      <w:tr w:rsidR="00846C93" w:rsidRPr="000D016B">
        <w:tc>
          <w:tcPr>
            <w:tcW w:w="1546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число </w:t>
            </w:r>
            <w:r w:rsidRPr="000D0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 в десятичной системе счисления</w:t>
            </w:r>
          </w:p>
        </w:tc>
        <w:tc>
          <w:tcPr>
            <w:tcW w:w="1823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0D0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 в шестнадцатеричной системе счисления</w:t>
            </w:r>
          </w:p>
        </w:tc>
        <w:tc>
          <w:tcPr>
            <w:tcW w:w="6804" w:type="dxa"/>
            <w:gridSpan w:val="3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0D0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 в двоичной системе счисления</w:t>
            </w:r>
          </w:p>
        </w:tc>
      </w:tr>
      <w:tr w:rsidR="00846C93" w:rsidRPr="000D016B">
        <w:tc>
          <w:tcPr>
            <w:tcW w:w="1546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В прямом коде</w:t>
            </w:r>
          </w:p>
        </w:tc>
        <w:tc>
          <w:tcPr>
            <w:tcW w:w="1984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В обратном коде</w:t>
            </w:r>
          </w:p>
        </w:tc>
        <w:tc>
          <w:tcPr>
            <w:tcW w:w="2694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В дополнительном коде</w:t>
            </w:r>
          </w:p>
        </w:tc>
      </w:tr>
      <w:tr w:rsidR="00846C93" w:rsidRPr="000D016B">
        <w:tc>
          <w:tcPr>
            <w:tcW w:w="1546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93" w:rsidRDefault="00846C93" w:rsidP="00E2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Увеличьте исходное число </w:t>
      </w:r>
      <w:r w:rsidRPr="00E22447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единицу: </w:t>
      </w:r>
      <w:r w:rsidRPr="00E22447">
        <w:rPr>
          <w:rFonts w:ascii="Times New Roman" w:hAnsi="Times New Roman" w:cs="Times New Roman"/>
          <w:b/>
          <w:bCs/>
          <w:sz w:val="24"/>
          <w:szCs w:val="24"/>
        </w:rPr>
        <w:t>В=А+1</w:t>
      </w:r>
      <w:r>
        <w:rPr>
          <w:rFonts w:ascii="Times New Roman" w:hAnsi="Times New Roman" w:cs="Times New Roman"/>
          <w:sz w:val="24"/>
          <w:szCs w:val="24"/>
        </w:rPr>
        <w:t xml:space="preserve">. Переведите исходное число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из десятичной в шестнадцатеричную а затем в двоичную систему счисления и представьте в прямом обратном и дополнительном кодах.</w:t>
      </w:r>
    </w:p>
    <w:p w:rsidR="00846C93" w:rsidRDefault="00846C93" w:rsidP="00E2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сведите в таблицу 2.</w:t>
      </w:r>
    </w:p>
    <w:p w:rsidR="00846C93" w:rsidRDefault="00846C93" w:rsidP="001A2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6"/>
        <w:gridCol w:w="1823"/>
        <w:gridCol w:w="2126"/>
        <w:gridCol w:w="1984"/>
        <w:gridCol w:w="2694"/>
      </w:tblGrid>
      <w:tr w:rsidR="00846C93" w:rsidRPr="000D016B">
        <w:tc>
          <w:tcPr>
            <w:tcW w:w="1546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0D0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23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0D0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 в шестнадцатеричной системе счисления</w:t>
            </w:r>
          </w:p>
        </w:tc>
        <w:tc>
          <w:tcPr>
            <w:tcW w:w="6804" w:type="dxa"/>
            <w:gridSpan w:val="3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0D0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 в двоичной системе счисления</w:t>
            </w:r>
          </w:p>
        </w:tc>
      </w:tr>
      <w:tr w:rsidR="00846C93" w:rsidRPr="000D016B">
        <w:tc>
          <w:tcPr>
            <w:tcW w:w="1546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В прямом коде</w:t>
            </w:r>
          </w:p>
        </w:tc>
        <w:tc>
          <w:tcPr>
            <w:tcW w:w="1984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В обратном коде</w:t>
            </w:r>
          </w:p>
        </w:tc>
        <w:tc>
          <w:tcPr>
            <w:tcW w:w="2694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В дополнительном коде</w:t>
            </w:r>
          </w:p>
        </w:tc>
      </w:tr>
      <w:tr w:rsidR="00846C93" w:rsidRPr="000D016B">
        <w:tc>
          <w:tcPr>
            <w:tcW w:w="1546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Вычислите разность </w:t>
      </w:r>
      <w:r w:rsidRPr="00E2244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22447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в двоичной системе счисления и представьте в дополнительном, обратном и прямом кодах.</w:t>
      </w:r>
    </w:p>
    <w:p w:rsidR="00846C93" w:rsidRDefault="00846C93" w:rsidP="001A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сведите в таблицу 3.</w:t>
      </w:r>
    </w:p>
    <w:p w:rsidR="00846C93" w:rsidRDefault="00846C93" w:rsidP="001A2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2977"/>
        <w:gridCol w:w="3402"/>
      </w:tblGrid>
      <w:tr w:rsidR="00846C93" w:rsidRPr="000D016B">
        <w:tc>
          <w:tcPr>
            <w:tcW w:w="10173" w:type="dxa"/>
            <w:gridSpan w:val="3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</w:t>
            </w:r>
            <w:r w:rsidRPr="000D0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– А 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 в двоичной системе счисления</w:t>
            </w:r>
          </w:p>
        </w:tc>
      </w:tr>
      <w:tr w:rsidR="00846C93" w:rsidRPr="000D016B">
        <w:tc>
          <w:tcPr>
            <w:tcW w:w="3794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В дополнительном коде</w:t>
            </w:r>
          </w:p>
        </w:tc>
        <w:tc>
          <w:tcPr>
            <w:tcW w:w="2977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В обратном коде</w:t>
            </w:r>
          </w:p>
        </w:tc>
        <w:tc>
          <w:tcPr>
            <w:tcW w:w="3402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В прямом  коде</w:t>
            </w:r>
          </w:p>
        </w:tc>
      </w:tr>
      <w:tr w:rsidR="00846C93" w:rsidRPr="000D016B">
        <w:tc>
          <w:tcPr>
            <w:tcW w:w="3794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60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заданной таблице истинности запишите логическую функцию У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в СДНФ и СКНФ. Логическая функция У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выбирается из таблицы заданий по дате рождения (от 01 до 31 соответственно от 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46C93" w:rsidRDefault="00846C93" w:rsidP="00E7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заданий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46C93" w:rsidRPr="000D016B">
        <w:tc>
          <w:tcPr>
            <w:tcW w:w="426" w:type="dxa"/>
            <w:shd w:val="clear" w:color="auto" w:fill="E6E6E6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25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6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25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25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425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426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567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567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567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567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567" w:type="dxa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567" w:type="dxa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567" w:type="dxa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567" w:type="dxa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16</w:t>
            </w: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4B78A2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46C93" w:rsidRPr="000D016B"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8F3209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7D30B3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9521C4" w:rsidRDefault="00846C93" w:rsidP="0095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46C93" w:rsidRDefault="00846C93" w:rsidP="00E7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заданий (продолжение)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"/>
        <w:gridCol w:w="425"/>
        <w:gridCol w:w="425"/>
        <w:gridCol w:w="426"/>
        <w:gridCol w:w="469"/>
        <w:gridCol w:w="469"/>
        <w:gridCol w:w="469"/>
        <w:gridCol w:w="469"/>
        <w:gridCol w:w="469"/>
        <w:gridCol w:w="469"/>
        <w:gridCol w:w="469"/>
        <w:gridCol w:w="469"/>
        <w:gridCol w:w="486"/>
        <w:gridCol w:w="567"/>
        <w:gridCol w:w="469"/>
        <w:gridCol w:w="523"/>
        <w:gridCol w:w="567"/>
        <w:gridCol w:w="567"/>
        <w:gridCol w:w="567"/>
      </w:tblGrid>
      <w:tr w:rsidR="00846C93" w:rsidRPr="000D016B" w:rsidTr="009236E9">
        <w:tc>
          <w:tcPr>
            <w:tcW w:w="406" w:type="dxa"/>
            <w:shd w:val="clear" w:color="auto" w:fill="E6E6E6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69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469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469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469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469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469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469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23</w:t>
            </w:r>
          </w:p>
        </w:tc>
        <w:tc>
          <w:tcPr>
            <w:tcW w:w="469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486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25</w:t>
            </w:r>
          </w:p>
        </w:tc>
        <w:tc>
          <w:tcPr>
            <w:tcW w:w="567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26</w:t>
            </w:r>
          </w:p>
        </w:tc>
        <w:tc>
          <w:tcPr>
            <w:tcW w:w="469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27</w:t>
            </w:r>
          </w:p>
        </w:tc>
        <w:tc>
          <w:tcPr>
            <w:tcW w:w="523" w:type="dxa"/>
            <w:vAlign w:val="center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28</w:t>
            </w:r>
          </w:p>
        </w:tc>
        <w:tc>
          <w:tcPr>
            <w:tcW w:w="567" w:type="dxa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29</w:t>
            </w:r>
          </w:p>
        </w:tc>
        <w:tc>
          <w:tcPr>
            <w:tcW w:w="567" w:type="dxa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567" w:type="dxa"/>
          </w:tcPr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0D016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31</w:t>
            </w: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821577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821577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821577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821577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821577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821577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821577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821577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821577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821577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821577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 w:rsidTr="009236E9">
        <w:tc>
          <w:tcPr>
            <w:tcW w:w="40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BF286E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46C93" w:rsidRPr="00CF6744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C93" w:rsidRPr="00821577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6C93" w:rsidRPr="000D016B" w:rsidRDefault="00846C93" w:rsidP="0082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93" w:rsidRDefault="00846C93" w:rsidP="00E71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Минимизируйте запись логической функции У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с помощью теорем алгебры логики и карты Карно.</w:t>
      </w:r>
    </w:p>
    <w:p w:rsidR="00846C93" w:rsidRDefault="00846C93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Начертите логическую схему, реализующую полученное выражение логической функции после минимизации. В схеме </w:t>
      </w:r>
      <w:r w:rsidRPr="00821577">
        <w:rPr>
          <w:rFonts w:ascii="Times New Roman" w:hAnsi="Times New Roman" w:cs="Times New Roman"/>
          <w:sz w:val="24"/>
          <w:szCs w:val="24"/>
        </w:rPr>
        <w:t xml:space="preserve">допустимо </w:t>
      </w:r>
      <w:r>
        <w:rPr>
          <w:rFonts w:ascii="Times New Roman" w:hAnsi="Times New Roman" w:cs="Times New Roman"/>
          <w:sz w:val="24"/>
          <w:szCs w:val="24"/>
        </w:rPr>
        <w:t>использовать элементы И, элементы ИЛИ, элементы НЕ. Число входов у элементов И и ИЛИ может быть любое необходимое.</w:t>
      </w:r>
    </w:p>
    <w:p w:rsidR="00846C93" w:rsidRDefault="00846C93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93" w:rsidRDefault="00846C93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сведите в таблицу 4.</w:t>
      </w:r>
    </w:p>
    <w:p w:rsidR="00846C93" w:rsidRDefault="00846C93" w:rsidP="00FC3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3"/>
        <w:gridCol w:w="684"/>
        <w:gridCol w:w="683"/>
        <w:gridCol w:w="684"/>
        <w:gridCol w:w="683"/>
        <w:gridCol w:w="684"/>
        <w:gridCol w:w="684"/>
        <w:gridCol w:w="957"/>
        <w:gridCol w:w="957"/>
        <w:gridCol w:w="957"/>
        <w:gridCol w:w="957"/>
        <w:gridCol w:w="958"/>
      </w:tblGrid>
      <w:tr w:rsidR="00846C93" w:rsidRPr="000D016B">
        <w:trPr>
          <w:trHeight w:val="45"/>
        </w:trPr>
        <w:tc>
          <w:tcPr>
            <w:tcW w:w="4785" w:type="dxa"/>
            <w:gridSpan w:val="7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Таблица истинности</w:t>
            </w:r>
          </w:p>
        </w:tc>
        <w:tc>
          <w:tcPr>
            <w:tcW w:w="4786" w:type="dxa"/>
            <w:gridSpan w:val="5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Карта Карно</w:t>
            </w:r>
          </w:p>
        </w:tc>
      </w:tr>
      <w:tr w:rsidR="00846C93" w:rsidRPr="000D016B">
        <w:trPr>
          <w:trHeight w:val="30"/>
        </w:trPr>
        <w:tc>
          <w:tcPr>
            <w:tcW w:w="683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684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5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5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46C93" w:rsidRPr="000D016B" w:rsidRDefault="00846C93" w:rsidP="000D0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57" w:type="dxa"/>
            <w:vMerge w:val="restart"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57" w:type="dxa"/>
            <w:vMerge w:val="restart"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7" w:type="dxa"/>
            <w:vMerge w:val="restart"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  <w:vMerge w:val="restart"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57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7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rPr>
          <w:trHeight w:val="30"/>
        </w:trPr>
        <w:tc>
          <w:tcPr>
            <w:tcW w:w="683" w:type="dxa"/>
            <w:vMerge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46C93" w:rsidRPr="000D016B" w:rsidRDefault="00846C93" w:rsidP="000D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9571" w:type="dxa"/>
            <w:gridSpan w:val="12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Запись логической функции У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) в СДНФ</w:t>
            </w: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9571" w:type="dxa"/>
            <w:gridSpan w:val="12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Перевод логической функции У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) из СДРФ в КНДФ</w:t>
            </w: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9571" w:type="dxa"/>
            <w:gridSpan w:val="12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Преобразование логической функции У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01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) к минимально короткой форме записи с помощью теорем алгебры логики</w:t>
            </w: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9571" w:type="dxa"/>
            <w:gridSpan w:val="12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Выражение логической функции, минимизированное с помощью карты Карно</w:t>
            </w: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93" w:rsidRPr="000D016B">
        <w:tc>
          <w:tcPr>
            <w:tcW w:w="9571" w:type="dxa"/>
            <w:gridSpan w:val="12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Логическая схема, реализующая полученное выражение логической функции.</w:t>
            </w: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93" w:rsidRPr="00EB4C29" w:rsidRDefault="00846C93" w:rsidP="00E719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C29">
        <w:rPr>
          <w:rFonts w:ascii="Times New Roman" w:hAnsi="Times New Roman" w:cs="Times New Roman"/>
          <w:b/>
          <w:bCs/>
          <w:sz w:val="24"/>
          <w:szCs w:val="24"/>
        </w:rPr>
        <w:t>Пример оформления домашней работы: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2517"/>
        <w:gridCol w:w="674"/>
      </w:tblGrid>
      <w:tr w:rsidR="00846C93" w:rsidRPr="000D016B">
        <w:tc>
          <w:tcPr>
            <w:tcW w:w="8897" w:type="dxa"/>
            <w:gridSpan w:val="3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 по информатике </w:t>
            </w:r>
          </w:p>
        </w:tc>
        <w:tc>
          <w:tcPr>
            <w:tcW w:w="674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46C93" w:rsidRPr="000D016B">
        <w:tc>
          <w:tcPr>
            <w:tcW w:w="9571" w:type="dxa"/>
            <w:gridSpan w:val="4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846C93" w:rsidRPr="000D016B">
        <w:tc>
          <w:tcPr>
            <w:tcW w:w="3190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3190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1" w:type="dxa"/>
            <w:gridSpan w:val="2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</w:tbl>
    <w:p w:rsidR="00846C93" w:rsidRDefault="00846C93" w:rsidP="007F1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№1</w:t>
      </w:r>
    </w:p>
    <w:p w:rsidR="00846C93" w:rsidRDefault="00846C93" w:rsidP="009D4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46C93" w:rsidRPr="000D016B">
        <w:tc>
          <w:tcPr>
            <w:tcW w:w="9571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93" w:rsidRDefault="00846C93" w:rsidP="009D4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46C93" w:rsidRPr="000D016B">
        <w:tc>
          <w:tcPr>
            <w:tcW w:w="9571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93" w:rsidRDefault="00846C93" w:rsidP="009D4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46C93" w:rsidRPr="000D016B">
        <w:tc>
          <w:tcPr>
            <w:tcW w:w="9571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93" w:rsidRDefault="00846C93" w:rsidP="007F1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846C93" w:rsidRDefault="00846C93" w:rsidP="007F1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46C93" w:rsidRPr="000D016B">
        <w:tc>
          <w:tcPr>
            <w:tcW w:w="9571" w:type="dxa"/>
          </w:tcPr>
          <w:p w:rsidR="00846C93" w:rsidRPr="000D016B" w:rsidRDefault="00846C93" w:rsidP="000D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93" w:rsidRPr="00E71987" w:rsidRDefault="00846C93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6C93" w:rsidRPr="00E71987" w:rsidSect="007B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90B"/>
    <w:rsid w:val="000D016B"/>
    <w:rsid w:val="001A29D9"/>
    <w:rsid w:val="00474CF0"/>
    <w:rsid w:val="004B78A2"/>
    <w:rsid w:val="004E0D4B"/>
    <w:rsid w:val="004F12F4"/>
    <w:rsid w:val="0060690B"/>
    <w:rsid w:val="006F3664"/>
    <w:rsid w:val="007B615A"/>
    <w:rsid w:val="007D30B3"/>
    <w:rsid w:val="007F10F2"/>
    <w:rsid w:val="007F12A5"/>
    <w:rsid w:val="00821577"/>
    <w:rsid w:val="00846C93"/>
    <w:rsid w:val="008B1ABF"/>
    <w:rsid w:val="008F3209"/>
    <w:rsid w:val="009236E9"/>
    <w:rsid w:val="009521C4"/>
    <w:rsid w:val="009A37E6"/>
    <w:rsid w:val="009D4C36"/>
    <w:rsid w:val="00A111AB"/>
    <w:rsid w:val="00A5555F"/>
    <w:rsid w:val="00AF26B2"/>
    <w:rsid w:val="00AF6E81"/>
    <w:rsid w:val="00BF286E"/>
    <w:rsid w:val="00C031D5"/>
    <w:rsid w:val="00C6054A"/>
    <w:rsid w:val="00CF6744"/>
    <w:rsid w:val="00D87ACD"/>
    <w:rsid w:val="00E22447"/>
    <w:rsid w:val="00E242D2"/>
    <w:rsid w:val="00E71987"/>
    <w:rsid w:val="00EB4C29"/>
    <w:rsid w:val="00F70CBE"/>
    <w:rsid w:val="00F84CD2"/>
    <w:rsid w:val="00FC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12A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583</Words>
  <Characters>3325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домашнюю работу  №1 по информатике</dc:title>
  <dc:subject/>
  <dc:creator>S_Lebedev</dc:creator>
  <cp:keywords/>
  <dc:description/>
  <cp:lastModifiedBy>Lebedev</cp:lastModifiedBy>
  <cp:revision>3</cp:revision>
  <dcterms:created xsi:type="dcterms:W3CDTF">2013-10-31T21:06:00Z</dcterms:created>
  <dcterms:modified xsi:type="dcterms:W3CDTF">2013-10-31T21:09:00Z</dcterms:modified>
</cp:coreProperties>
</file>